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5260A8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260A8" w:rsidRPr="00652EEC" w:rsidRDefault="005260A8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5260A8" w:rsidRPr="00ED628E" w:rsidRDefault="005260A8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 w:rsidRPr="00720BAC">
              <w:rPr>
                <w:rFonts w:ascii="Bookman Old Style" w:hAnsi="Bookman Old Style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8.25pt;height:37.5pt;visibility:visible">
                  <v:imagedata r:id="rId5" o:title=""/>
                </v:shape>
              </w:pict>
            </w:r>
          </w:p>
          <w:p w:rsidR="005260A8" w:rsidRPr="00ED628E" w:rsidRDefault="005260A8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5260A8" w:rsidRDefault="005260A8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ΥΠΟΥΡΓΕΙΟ ΠΑΙΔΕΙΑΣ</w:t>
            </w:r>
            <w:r w:rsidRPr="001B364F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ΡΕΥΝΑΣ </w:t>
            </w:r>
          </w:p>
          <w:p w:rsidR="005260A8" w:rsidRPr="00777621" w:rsidRDefault="005260A8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5260A8" w:rsidRPr="00ED628E" w:rsidRDefault="005260A8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5260A8" w:rsidRPr="00ED628E" w:rsidRDefault="005260A8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5260A8" w:rsidRPr="00ED628E" w:rsidRDefault="005260A8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5260A8" w:rsidRPr="00ED628E" w:rsidRDefault="005260A8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5260A8" w:rsidRPr="00ED628E" w:rsidRDefault="005260A8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5260A8" w:rsidRPr="00ED628E" w:rsidRDefault="005260A8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5260A8" w:rsidRPr="00ED628E" w:rsidRDefault="005260A8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Ταχ.Δ/νση:     Στρατόπεδο Στρεμπενιώτη,Νεάπολη</w:t>
            </w:r>
          </w:p>
          <w:p w:rsidR="005260A8" w:rsidRPr="00ED628E" w:rsidRDefault="005260A8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Ταχ. Κώδ.:      56700</w:t>
            </w:r>
          </w:p>
          <w:p w:rsidR="005260A8" w:rsidRPr="00ED628E" w:rsidRDefault="005260A8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614082</w:t>
            </w:r>
          </w:p>
          <w:p w:rsidR="005260A8" w:rsidRPr="00B36AC7" w:rsidRDefault="005260A8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>2310 614082</w:t>
            </w:r>
          </w:p>
          <w:p w:rsidR="005260A8" w:rsidRPr="0036070D" w:rsidRDefault="005260A8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44408B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hyperlink r:id="rId6" w:history="1">
              <w:r w:rsidRPr="00ED628E">
                <w:rPr>
                  <w:rStyle w:val="Hyperlink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36070D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@3</w:t>
              </w:r>
              <w:r w:rsidRPr="00ED628E">
                <w:rPr>
                  <w:rStyle w:val="Hyperlink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36070D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-</w:t>
              </w:r>
              <w:r w:rsidRPr="00ED628E">
                <w:rPr>
                  <w:rStyle w:val="Hyperlink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r w:rsidRPr="0036070D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.</w:t>
              </w:r>
              <w:r w:rsidRPr="00ED628E">
                <w:rPr>
                  <w:rStyle w:val="Hyperlink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r w:rsidRPr="0036070D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.</w:t>
              </w:r>
              <w:r w:rsidRPr="00ED628E">
                <w:rPr>
                  <w:rStyle w:val="Hyperlink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r w:rsidRPr="0036070D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.</w:t>
              </w:r>
              <w:r w:rsidRPr="00ED628E">
                <w:rPr>
                  <w:rStyle w:val="Hyperlink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</w:hyperlink>
          </w:p>
          <w:p w:rsidR="005260A8" w:rsidRPr="00ED628E" w:rsidRDefault="005260A8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r>
              <w:rPr>
                <w:rFonts w:ascii="Bookman Old Style" w:hAnsi="Bookman Old Style"/>
                <w:sz w:val="22"/>
                <w:szCs w:val="22"/>
              </w:rPr>
              <w:t>Κατσιμαλής Μιχαήλ</w:t>
            </w:r>
          </w:p>
          <w:p w:rsidR="005260A8" w:rsidRPr="00ED628E" w:rsidRDefault="005260A8" w:rsidP="00001F1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260A8" w:rsidRPr="00ED628E" w:rsidRDefault="005260A8" w:rsidP="00001F1A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5260A8" w:rsidRPr="0036070D" w:rsidRDefault="005260A8" w:rsidP="00001F1A">
            <w:pPr>
              <w:rPr>
                <w:rFonts w:ascii="Bookman Old Style" w:hAnsi="Bookman Old Style" w:cs="Tahoma"/>
              </w:rPr>
            </w:pPr>
          </w:p>
          <w:p w:rsidR="005260A8" w:rsidRPr="0036070D" w:rsidRDefault="005260A8" w:rsidP="00001F1A">
            <w:pPr>
              <w:rPr>
                <w:rFonts w:ascii="Bookman Old Style" w:hAnsi="Bookman Old Style" w:cs="Tahoma"/>
                <w:b/>
              </w:rPr>
            </w:pPr>
          </w:p>
          <w:p w:rsidR="005260A8" w:rsidRPr="00ED628E" w:rsidRDefault="005260A8" w:rsidP="00001F1A">
            <w:pPr>
              <w:rPr>
                <w:rFonts w:ascii="Bookman Old Style" w:hAnsi="Bookman Old Style" w:cs="Tahoma"/>
              </w:rPr>
            </w:pPr>
          </w:p>
          <w:p w:rsidR="005260A8" w:rsidRPr="00ED628E" w:rsidRDefault="005260A8" w:rsidP="00001F1A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5260A8" w:rsidRPr="00ED628E" w:rsidRDefault="005260A8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5260A8" w:rsidRPr="00DB2F82" w:rsidRDefault="005260A8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D436CA">
              <w:rPr>
                <w:rFonts w:ascii="Bookman Old Style" w:hAnsi="Bookman Old Style" w:cs="Tahoma"/>
                <w:sz w:val="22"/>
                <w:szCs w:val="22"/>
              </w:rPr>
              <w:t>21</w:t>
            </w:r>
            <w:r>
              <w:rPr>
                <w:rFonts w:ascii="Bookman Old Style" w:hAnsi="Bookman Old Style" w:cs="Tahoma"/>
                <w:sz w:val="22"/>
                <w:szCs w:val="22"/>
              </w:rPr>
              <w:t>-</w:t>
            </w:r>
            <w:r w:rsidRPr="00D436CA">
              <w:rPr>
                <w:rFonts w:ascii="Bookman Old Style" w:hAnsi="Bookman Old Style" w:cs="Tahoma"/>
                <w:sz w:val="22"/>
                <w:szCs w:val="22"/>
              </w:rPr>
              <w:t>2</w:t>
            </w:r>
            <w:r>
              <w:rPr>
                <w:rFonts w:ascii="Bookman Old Style" w:hAnsi="Bookman Old Style" w:cs="Tahoma"/>
                <w:sz w:val="22"/>
                <w:szCs w:val="22"/>
              </w:rPr>
              <w:t>-2019</w:t>
            </w:r>
          </w:p>
          <w:p w:rsidR="005260A8" w:rsidRDefault="005260A8" w:rsidP="00001F1A">
            <w:pPr>
              <w:rPr>
                <w:rFonts w:ascii="Bookman Old Style" w:hAnsi="Bookman Old Style" w:cs="Tahoma"/>
              </w:rPr>
            </w:pPr>
          </w:p>
          <w:p w:rsidR="005260A8" w:rsidRPr="00D436CA" w:rsidRDefault="005260A8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Αριθμ. Πρωτ</w:t>
            </w:r>
            <w:r w:rsidRPr="00E43409">
              <w:rPr>
                <w:rFonts w:ascii="Bookman Old Style" w:hAnsi="Bookman Old Style" w:cs="Tahoma"/>
              </w:rPr>
              <w:t>.</w:t>
            </w:r>
            <w:r>
              <w:rPr>
                <w:rFonts w:ascii="Bookman Old Style" w:hAnsi="Bookman Old Style" w:cs="Tahoma"/>
              </w:rPr>
              <w:t>: 31</w:t>
            </w:r>
          </w:p>
          <w:p w:rsidR="005260A8" w:rsidRPr="002E584F" w:rsidRDefault="005260A8" w:rsidP="00001F1A">
            <w:pPr>
              <w:rPr>
                <w:rFonts w:ascii="Bookman Old Style" w:hAnsi="Bookman Old Style" w:cs="Tahoma"/>
              </w:rPr>
            </w:pPr>
          </w:p>
          <w:p w:rsidR="005260A8" w:rsidRDefault="005260A8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Pr="00B02329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374AE3">
              <w:rPr>
                <w:rFonts w:ascii="Bookman Old Style" w:hAnsi="Bookman Old Style" w:cs="Tahoma"/>
                <w:b/>
                <w:sz w:val="22"/>
                <w:szCs w:val="22"/>
              </w:rPr>
              <w:t>ΠΡΟΣ:</w:t>
            </w:r>
            <w:r>
              <w:rPr>
                <w:rFonts w:ascii="Bookman Old Style" w:hAnsi="Bookman Old Style" w:cs="Tahoma"/>
                <w:sz w:val="22"/>
                <w:szCs w:val="22"/>
              </w:rPr>
              <w:t xml:space="preserve">  Διεύθυνση Β/θμιας </w:t>
            </w:r>
          </w:p>
          <w:p w:rsidR="005260A8" w:rsidRDefault="005260A8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 Εκπαίδευσης Δ. Θεσ/νίκης</w:t>
            </w:r>
            <w:r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</w:t>
            </w:r>
          </w:p>
          <w:p w:rsidR="005260A8" w:rsidRPr="002E584F" w:rsidRDefault="005260A8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  (για ανάρτηση στο Διαδίκτυο).</w:t>
            </w:r>
            <w:r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</w:t>
            </w:r>
          </w:p>
        </w:tc>
      </w:tr>
    </w:tbl>
    <w:p w:rsidR="005260A8" w:rsidRDefault="005260A8" w:rsidP="008A7A33">
      <w:pPr>
        <w:jc w:val="both"/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>
        <w:rPr>
          <w:rFonts w:ascii="Arial" w:hAnsi="Arial" w:cs="Arial"/>
          <w:b/>
          <w:lang w:val="en-US"/>
        </w:rPr>
        <w:t>E</w:t>
      </w:r>
      <w:r>
        <w:rPr>
          <w:rFonts w:ascii="Arial" w:hAnsi="Arial" w:cs="Arial"/>
          <w:b/>
        </w:rPr>
        <w:t xml:space="preserve">κδήλωση ενδιαφέροντος  από  Ταξιδιωτικά Γραφεία για </w:t>
      </w:r>
    </w:p>
    <w:p w:rsidR="005260A8" w:rsidRDefault="005260A8" w:rsidP="008A7A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90433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-μερη μετακίνηση μαθητών του σχολείου στη Λέσβο με πλοίο </w:t>
      </w:r>
    </w:p>
    <w:p w:rsidR="005260A8" w:rsidRPr="00471A29" w:rsidRDefault="005260A8" w:rsidP="008A7A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από Καβάλα  στις  10, 11, 12, 13 Απριλίου 2019</w:t>
      </w:r>
    </w:p>
    <w:p w:rsidR="005260A8" w:rsidRDefault="005260A8" w:rsidP="00400A98">
      <w:pPr>
        <w:rPr>
          <w:rFonts w:ascii="Arial" w:hAnsi="Arial" w:cs="Arial"/>
          <w:b/>
        </w:rPr>
      </w:pPr>
    </w:p>
    <w:p w:rsidR="005260A8" w:rsidRPr="00F7084C" w:rsidRDefault="005260A8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ΣΧΕΤ:    Υ.Α. 33120/ΓΔ4/28-2-2017/Υπ. Παιδείας (ΦΕΚ 681/6-3-2017)</w:t>
      </w:r>
    </w:p>
    <w:p w:rsidR="005260A8" w:rsidRDefault="005260A8">
      <w:pPr>
        <w:rPr>
          <w:rFonts w:ascii="Arial" w:hAnsi="Arial" w:cs="Arial"/>
        </w:rPr>
      </w:pPr>
    </w:p>
    <w:p w:rsidR="005260A8" w:rsidRDefault="005260A8" w:rsidP="001D078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Γραφεία για μετακίνηση του σχολείου, σύμφωνα με τη σχετική Υ.Α.</w:t>
      </w:r>
    </w:p>
    <w:p w:rsidR="005260A8" w:rsidRDefault="005260A8" w:rsidP="00AB1E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Προορισμός:  Λέσβος</w:t>
      </w:r>
    </w:p>
    <w:p w:rsidR="005260A8" w:rsidRDefault="005260A8" w:rsidP="00AB1E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218FE">
        <w:rPr>
          <w:rFonts w:ascii="Arial" w:hAnsi="Arial" w:cs="Arial"/>
        </w:rPr>
        <w:t>Ημερομηνία  αναχώρησης: Τετάρτη  10-4-2019 και ώρα 18.00 από το χώρο του σχολείου</w:t>
      </w:r>
      <w:r>
        <w:rPr>
          <w:rFonts w:ascii="Arial" w:hAnsi="Arial" w:cs="Arial"/>
        </w:rPr>
        <w:t xml:space="preserve"> προς Καβάλα και εν συνεχεία επιβίβαση στο πλοίο προς Λέσβο.</w:t>
      </w:r>
    </w:p>
    <w:p w:rsidR="005260A8" w:rsidRDefault="005260A8" w:rsidP="00AB1E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Ημερομηνία επιστροφής: Σάββατο 13-4-2019 με αναχώρηση το πρωί από τη Λέσβο. Άφιξη στο σχολείο ώρα 21.30 περίπου.</w:t>
      </w:r>
    </w:p>
    <w:p w:rsidR="005260A8" w:rsidRPr="00B218FE" w:rsidRDefault="005260A8" w:rsidP="00AB1E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218FE">
        <w:rPr>
          <w:rFonts w:ascii="Arial" w:hAnsi="Arial" w:cs="Arial"/>
        </w:rPr>
        <w:t xml:space="preserve">Προβλεπόμενος αριθμός </w:t>
      </w:r>
      <w:r>
        <w:rPr>
          <w:rFonts w:ascii="Arial" w:hAnsi="Arial" w:cs="Arial"/>
        </w:rPr>
        <w:t>συμμετεχόντων: 2</w:t>
      </w:r>
      <w:r w:rsidRPr="00B218FE">
        <w:rPr>
          <w:rFonts w:ascii="Arial" w:hAnsi="Arial" w:cs="Arial"/>
        </w:rPr>
        <w:t xml:space="preserve">3  μαθητές και 3 </w:t>
      </w:r>
      <w:r>
        <w:rPr>
          <w:rFonts w:ascii="Arial" w:hAnsi="Arial" w:cs="Arial"/>
        </w:rPr>
        <w:t xml:space="preserve">συνοδοί </w:t>
      </w:r>
      <w:r w:rsidRPr="00B218FE">
        <w:rPr>
          <w:rFonts w:ascii="Arial" w:hAnsi="Arial" w:cs="Arial"/>
        </w:rPr>
        <w:t>καθηγητές.</w:t>
      </w:r>
    </w:p>
    <w:p w:rsidR="005260A8" w:rsidRDefault="005260A8" w:rsidP="00AB1E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Λεωφορείο.</w:t>
      </w:r>
    </w:p>
    <w:p w:rsidR="005260A8" w:rsidRDefault="005260A8" w:rsidP="00AB1E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Διάρκεια: 4 ημέρες – 1 διανυκτέρευση στο πλοίο  σε 4 – κλινες καμπίνες  και   2 διανυκτερεύσεις στη Μυτιλήνη σε Ξενοδοχείο 4* ή 5* με πρωινό .Οι μαθητές σε 3-κλινα ή 4-κλινα δωμάτια (όχι πτυσσόμενο κρεβάτι) και οι 3 συνοδοί σε μονόκλινα.</w:t>
      </w:r>
    </w:p>
    <w:p w:rsidR="005260A8" w:rsidRDefault="005260A8" w:rsidP="00AB1E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8219D">
        <w:rPr>
          <w:rFonts w:ascii="Arial" w:hAnsi="Arial" w:cs="Arial"/>
        </w:rPr>
        <w:t>Πρόγραμμα επισκέψεων: Τοπικές επισκέψεις  με πρόγραμμα που θα ρυθμιστεί από το Κέντρο Περιβαλλοντικής Έρευνας Λέσβου και τους εκπαιδευτικούς σε συνεννόηση με το Πρακτορείο</w:t>
      </w:r>
      <w:r>
        <w:rPr>
          <w:rFonts w:ascii="Arial" w:hAnsi="Arial" w:cs="Arial"/>
        </w:rPr>
        <w:t>.</w:t>
      </w:r>
    </w:p>
    <w:p w:rsidR="005260A8" w:rsidRPr="00F8219D" w:rsidRDefault="005260A8" w:rsidP="00AB1E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8219D"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5260A8" w:rsidRDefault="005260A8" w:rsidP="00471A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Ειδικοί όροι:</w:t>
      </w:r>
    </w:p>
    <w:p w:rsidR="005260A8" w:rsidRDefault="005260A8" w:rsidP="008F33E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α. Το λεωφορείο να είναι σύγχρονο και σε άρτια κατάσταση, κατά την κείμενη Νομοθεσία και </w:t>
      </w:r>
      <w:r w:rsidRPr="00041129">
        <w:rPr>
          <w:rFonts w:ascii="Arial" w:hAnsi="Arial" w:cs="Arial"/>
          <w:u w:val="single"/>
        </w:rPr>
        <w:t xml:space="preserve">διαθέσιμο </w:t>
      </w:r>
      <w:r>
        <w:rPr>
          <w:rFonts w:ascii="Arial" w:hAnsi="Arial" w:cs="Arial"/>
        </w:rPr>
        <w:t>καθ΄ όλη τη διάρκεια της εκδρομής.</w:t>
      </w:r>
    </w:p>
    <w:p w:rsidR="005260A8" w:rsidRDefault="005260A8" w:rsidP="008F33E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β. Δεν απαιτείται αρχηγός/συνοδός από το Πρακτορείο.</w:t>
      </w:r>
    </w:p>
    <w:p w:rsidR="005260A8" w:rsidRDefault="005260A8" w:rsidP="008F33E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γ. Οι οικονομικές προσφορές να περιλαμβάνουν  πρόσθετη </w:t>
      </w:r>
      <w:r w:rsidRPr="00A0667A">
        <w:rPr>
          <w:rFonts w:ascii="Arial" w:hAnsi="Arial" w:cs="Arial"/>
          <w:u w:val="single"/>
        </w:rPr>
        <w:t>ιατροφαρμακευτική ασφάλιση</w:t>
      </w:r>
      <w:r>
        <w:rPr>
          <w:rFonts w:ascii="Arial" w:hAnsi="Arial" w:cs="Arial"/>
        </w:rPr>
        <w:t xml:space="preserve"> με κάλυψη εξόδων  σε περίπτωση ατυχήματος &amp; ασθενείας μαθητών και συνοδών.</w:t>
      </w:r>
    </w:p>
    <w:p w:rsidR="005260A8" w:rsidRDefault="005260A8" w:rsidP="008F33E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δ. Τα δωμάτια στο Ξενοδοχείο να διαθέτουν ψυγείο.</w:t>
      </w:r>
    </w:p>
    <w:p w:rsidR="005260A8" w:rsidRDefault="005260A8" w:rsidP="00AD3AB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ε. Οι οικονομικές προσφορές να αναφέρουν συνολική τιμή της εκδρομής (με ΦΠΑ) και τιμή ανά μαθητή.</w:t>
      </w:r>
    </w:p>
    <w:p w:rsidR="005260A8" w:rsidRDefault="005260A8" w:rsidP="00AD3AB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στ. Κατά τη σύνταξη του συμφωνητικού θα αναφέρεται ότι θα κρατηθεί το 20% του συνολικού ποσού ως εγγύηση καλής εκτέλεσης το οποίο και θα αποδοθεί στο Πρακτορείο την επόμενη εργάσιμη ημέρα μετά το πέρας της εκδρομής.</w:t>
      </w:r>
    </w:p>
    <w:p w:rsidR="005260A8" w:rsidRDefault="005260A8" w:rsidP="00AD3ABD">
      <w:pPr>
        <w:ind w:left="1080"/>
        <w:rPr>
          <w:rFonts w:ascii="Arial" w:hAnsi="Arial" w:cs="Arial"/>
        </w:rPr>
      </w:pPr>
    </w:p>
    <w:p w:rsidR="005260A8" w:rsidRDefault="005260A8" w:rsidP="00AB1E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των Ταξιδιωτικών Γραφείων θα κατατίθενται σε κλειστό φάκελο στην έδρα του σχολείου μέχρι και την Πέμπτη  </w:t>
      </w:r>
      <w:r>
        <w:rPr>
          <w:rFonts w:ascii="Arial" w:hAnsi="Arial" w:cs="Arial"/>
          <w:u w:val="single"/>
        </w:rPr>
        <w:t xml:space="preserve">28 Φεβρουαρίου  </w:t>
      </w:r>
      <w:r w:rsidRPr="00F207B8">
        <w:rPr>
          <w:rFonts w:ascii="Arial" w:hAnsi="Arial" w:cs="Arial"/>
          <w:u w:val="single"/>
        </w:rPr>
        <w:t xml:space="preserve"> 201</w:t>
      </w:r>
      <w:r>
        <w:rPr>
          <w:rFonts w:ascii="Arial" w:hAnsi="Arial" w:cs="Arial"/>
          <w:u w:val="single"/>
        </w:rPr>
        <w:t>9</w:t>
      </w:r>
      <w:r>
        <w:rPr>
          <w:rFonts w:ascii="Arial" w:hAnsi="Arial" w:cs="Arial"/>
        </w:rPr>
        <w:t xml:space="preserve">,  ώρα 12.00. </w:t>
      </w:r>
    </w:p>
    <w:p w:rsidR="005260A8" w:rsidRDefault="005260A8" w:rsidP="001D0784">
      <w:pPr>
        <w:pStyle w:val="ListParagraph"/>
        <w:rPr>
          <w:rFonts w:ascii="Arial" w:hAnsi="Arial" w:cs="Arial"/>
        </w:rPr>
      </w:pPr>
    </w:p>
    <w:p w:rsidR="005260A8" w:rsidRDefault="005260A8" w:rsidP="001D0784">
      <w:pPr>
        <w:pStyle w:val="ListParagraph"/>
        <w:rPr>
          <w:rFonts w:ascii="Arial" w:hAnsi="Arial" w:cs="Arial"/>
        </w:rPr>
      </w:pPr>
    </w:p>
    <w:p w:rsidR="005260A8" w:rsidRDefault="005260A8" w:rsidP="001D078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Ο Διευθυντής</w:t>
      </w:r>
    </w:p>
    <w:p w:rsidR="005260A8" w:rsidRDefault="005260A8" w:rsidP="001D0784">
      <w:pPr>
        <w:pStyle w:val="ListParagraph"/>
        <w:rPr>
          <w:rFonts w:ascii="Arial" w:hAnsi="Arial" w:cs="Arial"/>
        </w:rPr>
      </w:pPr>
    </w:p>
    <w:p w:rsidR="005260A8" w:rsidRDefault="005260A8" w:rsidP="001D0784">
      <w:pPr>
        <w:pStyle w:val="ListParagraph"/>
        <w:rPr>
          <w:rFonts w:ascii="Arial" w:hAnsi="Arial" w:cs="Arial"/>
        </w:rPr>
      </w:pPr>
    </w:p>
    <w:p w:rsidR="005260A8" w:rsidRDefault="005260A8" w:rsidP="001D078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Κατσιμαλής Μιχαήλ</w:t>
      </w:r>
    </w:p>
    <w:sectPr w:rsidR="005260A8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A17448"/>
    <w:multiLevelType w:val="hybridMultilevel"/>
    <w:tmpl w:val="12386836"/>
    <w:lvl w:ilvl="0" w:tplc="CEFC0E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7E"/>
    <w:rsid w:val="00001F1A"/>
    <w:rsid w:val="00041129"/>
    <w:rsid w:val="000661F2"/>
    <w:rsid w:val="00066284"/>
    <w:rsid w:val="000B67ED"/>
    <w:rsid w:val="001047CA"/>
    <w:rsid w:val="00144EFC"/>
    <w:rsid w:val="001452EE"/>
    <w:rsid w:val="001B364F"/>
    <w:rsid w:val="001D0784"/>
    <w:rsid w:val="001D3956"/>
    <w:rsid w:val="00204E88"/>
    <w:rsid w:val="00235B24"/>
    <w:rsid w:val="00242E03"/>
    <w:rsid w:val="002D58EC"/>
    <w:rsid w:val="002E584F"/>
    <w:rsid w:val="00301962"/>
    <w:rsid w:val="0036070D"/>
    <w:rsid w:val="00374AE3"/>
    <w:rsid w:val="003E42CD"/>
    <w:rsid w:val="00400A98"/>
    <w:rsid w:val="00426BC6"/>
    <w:rsid w:val="0044408B"/>
    <w:rsid w:val="0045445D"/>
    <w:rsid w:val="0047179B"/>
    <w:rsid w:val="00471A29"/>
    <w:rsid w:val="004C4E0D"/>
    <w:rsid w:val="004C7477"/>
    <w:rsid w:val="004F755B"/>
    <w:rsid w:val="005260A8"/>
    <w:rsid w:val="00562E86"/>
    <w:rsid w:val="005A294E"/>
    <w:rsid w:val="005A4080"/>
    <w:rsid w:val="005B4D35"/>
    <w:rsid w:val="005C5D11"/>
    <w:rsid w:val="00607951"/>
    <w:rsid w:val="006115BD"/>
    <w:rsid w:val="00616FFD"/>
    <w:rsid w:val="006245B6"/>
    <w:rsid w:val="00652EEC"/>
    <w:rsid w:val="00682CB7"/>
    <w:rsid w:val="006A7634"/>
    <w:rsid w:val="006B3555"/>
    <w:rsid w:val="006D0A6F"/>
    <w:rsid w:val="006D38F9"/>
    <w:rsid w:val="00720BAC"/>
    <w:rsid w:val="00777621"/>
    <w:rsid w:val="00805565"/>
    <w:rsid w:val="00817AC8"/>
    <w:rsid w:val="00833ADA"/>
    <w:rsid w:val="008A7A33"/>
    <w:rsid w:val="008F33E3"/>
    <w:rsid w:val="0090433C"/>
    <w:rsid w:val="00915E2F"/>
    <w:rsid w:val="00927F43"/>
    <w:rsid w:val="0097606E"/>
    <w:rsid w:val="00982CA6"/>
    <w:rsid w:val="009A02FF"/>
    <w:rsid w:val="009A1A84"/>
    <w:rsid w:val="00A0667A"/>
    <w:rsid w:val="00A520C1"/>
    <w:rsid w:val="00AB1EF6"/>
    <w:rsid w:val="00AB2A8B"/>
    <w:rsid w:val="00AD3ABD"/>
    <w:rsid w:val="00AF2227"/>
    <w:rsid w:val="00B01AE1"/>
    <w:rsid w:val="00B02329"/>
    <w:rsid w:val="00B218FE"/>
    <w:rsid w:val="00B36AC7"/>
    <w:rsid w:val="00B475F6"/>
    <w:rsid w:val="00B6154F"/>
    <w:rsid w:val="00B93A2F"/>
    <w:rsid w:val="00BD5961"/>
    <w:rsid w:val="00BF41BD"/>
    <w:rsid w:val="00C22C54"/>
    <w:rsid w:val="00CB7445"/>
    <w:rsid w:val="00CC163D"/>
    <w:rsid w:val="00CF60C2"/>
    <w:rsid w:val="00D2128E"/>
    <w:rsid w:val="00D436CA"/>
    <w:rsid w:val="00D94268"/>
    <w:rsid w:val="00DB2F82"/>
    <w:rsid w:val="00DF5E7E"/>
    <w:rsid w:val="00E15B35"/>
    <w:rsid w:val="00E43409"/>
    <w:rsid w:val="00E73806"/>
    <w:rsid w:val="00E9325E"/>
    <w:rsid w:val="00EA2308"/>
    <w:rsid w:val="00EC5E29"/>
    <w:rsid w:val="00ED628E"/>
    <w:rsid w:val="00F207B8"/>
    <w:rsid w:val="00F41EC6"/>
    <w:rsid w:val="00F7084C"/>
    <w:rsid w:val="00F75614"/>
    <w:rsid w:val="00F8219D"/>
    <w:rsid w:val="00FA5CC2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E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E7E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99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482</Words>
  <Characters>2608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</cp:lastModifiedBy>
  <cp:revision>3</cp:revision>
  <cp:lastPrinted>2019-02-21T12:19:00Z</cp:lastPrinted>
  <dcterms:created xsi:type="dcterms:W3CDTF">2019-02-21T12:27:00Z</dcterms:created>
  <dcterms:modified xsi:type="dcterms:W3CDTF">2019-02-21T12:52:00Z</dcterms:modified>
</cp:coreProperties>
</file>